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A04E" w14:textId="4BD8655F" w:rsidR="00215FB1" w:rsidRPr="00AA1380" w:rsidRDefault="0054367E" w:rsidP="00AA1380">
      <w:pPr>
        <w:pStyle w:val="Title"/>
      </w:pPr>
      <w:r>
        <w:t>Meeting Minutes</w:t>
      </w:r>
    </w:p>
    <w:p w14:paraId="4E849B43" w14:textId="42DC37DC" w:rsidR="00215FB1" w:rsidRPr="00D274EE" w:rsidRDefault="00F961D9" w:rsidP="00C37F7F">
      <w:pPr>
        <w:pStyle w:val="Heading1"/>
      </w:pPr>
      <w:r>
        <w:t>ACCT/BUS ADMIN DEPARTMENT MEETING</w:t>
      </w:r>
    </w:p>
    <w:p w14:paraId="50454BC1" w14:textId="30E2EEC4" w:rsidR="00662A26" w:rsidRDefault="00F961D9" w:rsidP="00C37F7F">
      <w:pPr>
        <w:pStyle w:val="Heading2"/>
      </w:pPr>
      <w:r>
        <w:t>February 27</w:t>
      </w:r>
      <w:r w:rsidRPr="00F961D9">
        <w:rPr>
          <w:vertAlign w:val="superscript"/>
        </w:rPr>
        <w:t>th</w:t>
      </w:r>
      <w:r>
        <w:t>, 2020</w:t>
      </w:r>
    </w:p>
    <w:p w14:paraId="527C5E21" w14:textId="2C3A1488" w:rsidR="00215FB1" w:rsidRDefault="00F961D9" w:rsidP="00C37F7F">
      <w:r>
        <w:t>Room A105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394BD7E7" w14:textId="77777777" w:rsidTr="00F862B1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844BD64975AA4DD086FAB0AA6DC79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0833EE0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4B3E8A48" w14:textId="678ED336" w:rsidR="00F961D9" w:rsidRPr="00F961D9" w:rsidRDefault="00F961D9" w:rsidP="00C37F7F">
            <w:pPr>
              <w:rPr>
                <w:i/>
                <w:iCs/>
              </w:rPr>
            </w:pPr>
            <w:r w:rsidRPr="00F961D9">
              <w:rPr>
                <w:i/>
                <w:iCs/>
              </w:rPr>
              <w:t>Jinhee Trone, Tommy Strong, Mark McCallick, Linda Sung</w:t>
            </w:r>
          </w:p>
        </w:tc>
      </w:tr>
    </w:tbl>
    <w:p w14:paraId="2C77A340" w14:textId="6D49A44B" w:rsidR="00264F50" w:rsidRPr="00BB1EDE" w:rsidRDefault="00264F50">
      <w:pPr>
        <w:rPr>
          <w:rFonts w:ascii="Calibri" w:hAnsi="Calibri" w:cs="Calibri"/>
          <w:sz w:val="24"/>
          <w:szCs w:val="24"/>
        </w:rPr>
      </w:pPr>
    </w:p>
    <w:p w14:paraId="3D30BDBE" w14:textId="5F28503C" w:rsidR="00F961D9" w:rsidRPr="00BB1EDE" w:rsidRDefault="006A525A" w:rsidP="00F961D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>Updates f</w:t>
      </w:r>
      <w:r w:rsidR="00F961D9" w:rsidRPr="00BB1EDE">
        <w:rPr>
          <w:rFonts w:ascii="Calibri" w:hAnsi="Calibri" w:cs="Calibri"/>
          <w:sz w:val="24"/>
          <w:szCs w:val="24"/>
        </w:rPr>
        <w:t>rom 2/19 chairs meeting:</w:t>
      </w:r>
    </w:p>
    <w:p w14:paraId="23946EAE" w14:textId="5C1BE8A8" w:rsidR="00F961D9" w:rsidRPr="00BB1EDE" w:rsidRDefault="00F961D9" w:rsidP="00F961D9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>Orientation night – ideas on format, etc.</w:t>
      </w:r>
    </w:p>
    <w:p w14:paraId="35B95444" w14:textId="0465CCB3" w:rsidR="00F961D9" w:rsidRPr="00BB1EDE" w:rsidRDefault="00F961D9" w:rsidP="00F961D9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>See HIGHLIGHTs in Spring class schedule</w:t>
      </w:r>
      <w:r w:rsidR="00352945" w:rsidRPr="00BB1EDE">
        <w:rPr>
          <w:rFonts w:ascii="Calibri" w:hAnsi="Calibri" w:cs="Calibri"/>
          <w:sz w:val="24"/>
          <w:szCs w:val="24"/>
        </w:rPr>
        <w:t xml:space="preserve"> re Orientation Night.</w:t>
      </w:r>
    </w:p>
    <w:p w14:paraId="32B37347" w14:textId="3C04AE72" w:rsidR="00F961D9" w:rsidRPr="00BB1EDE" w:rsidRDefault="00F961D9" w:rsidP="00F961D9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>Counselors can run an 80% report. How to use.</w:t>
      </w:r>
    </w:p>
    <w:p w14:paraId="1AA5167F" w14:textId="2D389817" w:rsidR="00554489" w:rsidRPr="00BB1EDE" w:rsidRDefault="00554489" w:rsidP="00F961D9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>CAP Summit 3/20/20 at 9 am</w:t>
      </w:r>
      <w:r w:rsidR="00BB1EDE" w:rsidRPr="00BB1EDE">
        <w:rPr>
          <w:rFonts w:ascii="Calibri" w:hAnsi="Calibri" w:cs="Calibri"/>
          <w:sz w:val="24"/>
          <w:szCs w:val="24"/>
        </w:rPr>
        <w:t xml:space="preserve"> – Interested should attend.</w:t>
      </w:r>
    </w:p>
    <w:p w14:paraId="5F3AA17E" w14:textId="77777777" w:rsidR="00352945" w:rsidRPr="00BB1EDE" w:rsidRDefault="00352945" w:rsidP="00352945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14:paraId="141BA840" w14:textId="506A9757" w:rsidR="00F961D9" w:rsidRPr="00BB1EDE" w:rsidRDefault="00F961D9" w:rsidP="00F961D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>RAR’s – deadline coming up soon – think about what to request. Want to include Proctorio &amp; Pronto, etc.</w:t>
      </w:r>
    </w:p>
    <w:p w14:paraId="243CB3CF" w14:textId="77777777" w:rsidR="00352945" w:rsidRPr="00BB1EDE" w:rsidRDefault="00352945" w:rsidP="00352945">
      <w:pPr>
        <w:pStyle w:val="ListParagraph"/>
        <w:rPr>
          <w:rFonts w:ascii="Calibri" w:hAnsi="Calibri" w:cs="Calibri"/>
          <w:sz w:val="24"/>
          <w:szCs w:val="24"/>
        </w:rPr>
      </w:pPr>
    </w:p>
    <w:p w14:paraId="515AE74A" w14:textId="60089F46" w:rsidR="00F961D9" w:rsidRPr="00BB1EDE" w:rsidRDefault="00F961D9" w:rsidP="00F961D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>SLO’s must be to Division Office by March 6</w:t>
      </w:r>
      <w:r w:rsidRPr="00BB1EDE">
        <w:rPr>
          <w:rFonts w:ascii="Calibri" w:hAnsi="Calibri" w:cs="Calibri"/>
          <w:sz w:val="24"/>
          <w:szCs w:val="24"/>
          <w:vertAlign w:val="superscript"/>
        </w:rPr>
        <w:t>th</w:t>
      </w:r>
      <w:r w:rsidR="006A525A" w:rsidRPr="00BB1EDE">
        <w:rPr>
          <w:rFonts w:ascii="Calibri" w:hAnsi="Calibri" w:cs="Calibri"/>
          <w:sz w:val="24"/>
          <w:szCs w:val="24"/>
        </w:rPr>
        <w:t>, which means into Meta March 4</w:t>
      </w:r>
      <w:r w:rsidR="006A525A" w:rsidRPr="00BB1EDE">
        <w:rPr>
          <w:rFonts w:ascii="Calibri" w:hAnsi="Calibri" w:cs="Calibri"/>
          <w:sz w:val="24"/>
          <w:szCs w:val="24"/>
          <w:vertAlign w:val="superscript"/>
        </w:rPr>
        <w:t>th</w:t>
      </w:r>
      <w:r w:rsidR="006A525A" w:rsidRPr="00BB1EDE">
        <w:rPr>
          <w:rFonts w:ascii="Calibri" w:hAnsi="Calibri" w:cs="Calibri"/>
          <w:sz w:val="24"/>
          <w:szCs w:val="24"/>
        </w:rPr>
        <w:t xml:space="preserve"> </w:t>
      </w:r>
    </w:p>
    <w:p w14:paraId="7BC78708" w14:textId="77777777" w:rsidR="00352945" w:rsidRPr="00BB1EDE" w:rsidRDefault="00352945" w:rsidP="00352945">
      <w:pPr>
        <w:pStyle w:val="ListParagraph"/>
        <w:rPr>
          <w:rFonts w:ascii="Calibri" w:hAnsi="Calibri" w:cs="Calibri"/>
          <w:sz w:val="24"/>
          <w:szCs w:val="24"/>
        </w:rPr>
      </w:pPr>
    </w:p>
    <w:p w14:paraId="481F81E8" w14:textId="77777777" w:rsidR="00352945" w:rsidRPr="00BB1EDE" w:rsidRDefault="00352945" w:rsidP="00352945">
      <w:pPr>
        <w:pStyle w:val="ListParagraph"/>
        <w:rPr>
          <w:rFonts w:ascii="Calibri" w:hAnsi="Calibri" w:cs="Calibri"/>
          <w:sz w:val="24"/>
          <w:szCs w:val="24"/>
        </w:rPr>
      </w:pPr>
    </w:p>
    <w:p w14:paraId="13CEB726" w14:textId="1CDF0F0A" w:rsidR="00F961D9" w:rsidRPr="00BB1EDE" w:rsidRDefault="00F961D9" w:rsidP="00F961D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 xml:space="preserve">Fall Schedule and beyond – </w:t>
      </w:r>
      <w:r w:rsidR="006A525A" w:rsidRPr="00BB1EDE">
        <w:rPr>
          <w:rFonts w:ascii="Calibri" w:hAnsi="Calibri" w:cs="Calibri"/>
          <w:sz w:val="24"/>
          <w:szCs w:val="24"/>
        </w:rPr>
        <w:t xml:space="preserve">Fall schedule – we </w:t>
      </w:r>
      <w:r w:rsidRPr="00BB1EDE">
        <w:rPr>
          <w:rFonts w:ascii="Calibri" w:hAnsi="Calibri" w:cs="Calibri"/>
          <w:sz w:val="24"/>
          <w:szCs w:val="24"/>
        </w:rPr>
        <w:t>eliminated BUS 130 online</w:t>
      </w:r>
      <w:r w:rsidR="006A525A" w:rsidRPr="00BB1EDE">
        <w:rPr>
          <w:rFonts w:ascii="Calibri" w:hAnsi="Calibri" w:cs="Calibri"/>
          <w:sz w:val="24"/>
          <w:szCs w:val="24"/>
        </w:rPr>
        <w:t xml:space="preserve">, </w:t>
      </w:r>
      <w:r w:rsidRPr="00BB1EDE">
        <w:rPr>
          <w:rFonts w:ascii="Calibri" w:hAnsi="Calibri" w:cs="Calibri"/>
          <w:sz w:val="24"/>
          <w:szCs w:val="24"/>
        </w:rPr>
        <w:t>ACCT 104 online, ACCT 101 12 weeks online. Will ask re: ACCT 210.</w:t>
      </w:r>
    </w:p>
    <w:p w14:paraId="3450B578" w14:textId="3090839D" w:rsidR="006A525A" w:rsidRPr="00BB1EDE" w:rsidRDefault="006A525A" w:rsidP="006A525A">
      <w:pPr>
        <w:pStyle w:val="ListParagraph"/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>BLOCK scheduling will be changing – meeting on 3/11</w:t>
      </w:r>
      <w:r w:rsidR="00352945" w:rsidRPr="00BB1EDE">
        <w:rPr>
          <w:rFonts w:ascii="Calibri" w:hAnsi="Calibri" w:cs="Calibri"/>
          <w:sz w:val="24"/>
          <w:szCs w:val="24"/>
        </w:rPr>
        <w:t>/20 (I can attend)</w:t>
      </w:r>
    </w:p>
    <w:p w14:paraId="7DEE81B3" w14:textId="77777777" w:rsidR="00352945" w:rsidRPr="00BB1EDE" w:rsidRDefault="00352945" w:rsidP="006A525A">
      <w:pPr>
        <w:pStyle w:val="ListParagraph"/>
        <w:rPr>
          <w:rFonts w:ascii="Calibri" w:hAnsi="Calibri" w:cs="Calibri"/>
          <w:sz w:val="24"/>
          <w:szCs w:val="24"/>
        </w:rPr>
      </w:pPr>
    </w:p>
    <w:p w14:paraId="46DBEFC5" w14:textId="41F2B4E0" w:rsidR="00F961D9" w:rsidRPr="00BB1EDE" w:rsidRDefault="00F961D9" w:rsidP="00F961D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B1EDE">
        <w:rPr>
          <w:rFonts w:ascii="Calibri" w:hAnsi="Calibri" w:cs="Calibri"/>
          <w:sz w:val="24"/>
          <w:szCs w:val="24"/>
        </w:rPr>
        <w:t xml:space="preserve">CPL </w:t>
      </w:r>
    </w:p>
    <w:p w14:paraId="1711D12A" w14:textId="77777777" w:rsidR="00352945" w:rsidRPr="00BB1EDE" w:rsidRDefault="00352945" w:rsidP="00352945">
      <w:pPr>
        <w:pStyle w:val="ListParagraph"/>
        <w:rPr>
          <w:rFonts w:ascii="Calibri" w:hAnsi="Calibri" w:cs="Calibri"/>
          <w:sz w:val="24"/>
          <w:szCs w:val="24"/>
        </w:rPr>
      </w:pPr>
    </w:p>
    <w:p w14:paraId="455EC30E" w14:textId="3FD83F57" w:rsidR="0054367E" w:rsidRPr="0054367E" w:rsidRDefault="006A525A" w:rsidP="0054367E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  <w:highlight w:val="yellow"/>
        </w:rPr>
      </w:pPr>
      <w:r w:rsidRPr="0054367E">
        <w:rPr>
          <w:rFonts w:ascii="Calibri" w:hAnsi="Calibri" w:cs="Calibri"/>
          <w:color w:val="212121"/>
          <w:sz w:val="24"/>
          <w:szCs w:val="24"/>
          <w:highlight w:val="yellow"/>
          <w:shd w:val="clear" w:color="auto" w:fill="FFFFFF"/>
        </w:rPr>
        <w:t>A</w:t>
      </w:r>
      <w:r w:rsidR="00821059" w:rsidRPr="0054367E">
        <w:rPr>
          <w:rFonts w:ascii="Calibri" w:hAnsi="Calibri" w:cs="Calibri"/>
          <w:color w:val="212121"/>
          <w:sz w:val="24"/>
          <w:szCs w:val="24"/>
          <w:highlight w:val="yellow"/>
          <w:shd w:val="clear" w:color="auto" w:fill="FFFFFF"/>
        </w:rPr>
        <w:t>pproval of transcription for tax certificates</w:t>
      </w:r>
      <w:r w:rsidR="0054367E" w:rsidRPr="0054367E">
        <w:rPr>
          <w:rFonts w:ascii="Calibri" w:hAnsi="Calibri" w:cs="Calibri"/>
          <w:color w:val="212121"/>
          <w:sz w:val="24"/>
          <w:szCs w:val="24"/>
          <w:highlight w:val="yellow"/>
          <w:shd w:val="clear" w:color="auto" w:fill="FFFFFF"/>
        </w:rPr>
        <w:t xml:space="preserve"> </w:t>
      </w:r>
      <w:proofErr w:type="gramStart"/>
      <w:r w:rsidR="0054367E" w:rsidRPr="0054367E">
        <w:rPr>
          <w:rFonts w:ascii="Calibri" w:hAnsi="Calibri" w:cs="Calibri"/>
          <w:color w:val="212121"/>
          <w:sz w:val="24"/>
          <w:szCs w:val="24"/>
          <w:highlight w:val="yellow"/>
          <w:shd w:val="clear" w:color="auto" w:fill="FFFFFF"/>
        </w:rPr>
        <w:t>–  discussion</w:t>
      </w:r>
      <w:proofErr w:type="gramEnd"/>
      <w:r w:rsidR="0054367E" w:rsidRPr="0054367E">
        <w:rPr>
          <w:rFonts w:ascii="Calibri" w:hAnsi="Calibri" w:cs="Calibri"/>
          <w:color w:val="212121"/>
          <w:sz w:val="24"/>
          <w:szCs w:val="24"/>
          <w:highlight w:val="yellow"/>
          <w:shd w:val="clear" w:color="auto" w:fill="FFFFFF"/>
        </w:rPr>
        <w:t xml:space="preserve"> was held regarding need to updated certificates to </w:t>
      </w:r>
      <w:proofErr w:type="spellStart"/>
      <w:r w:rsidR="0054367E" w:rsidRPr="0054367E">
        <w:rPr>
          <w:rFonts w:ascii="Calibri" w:hAnsi="Calibri" w:cs="Calibri"/>
          <w:color w:val="212121"/>
          <w:sz w:val="24"/>
          <w:szCs w:val="24"/>
          <w:highlight w:val="yellow"/>
          <w:shd w:val="clear" w:color="auto" w:fill="FFFFFF"/>
        </w:rPr>
        <w:t>transcripted</w:t>
      </w:r>
      <w:proofErr w:type="spellEnd"/>
      <w:r w:rsidR="0054367E" w:rsidRPr="0054367E">
        <w:rPr>
          <w:rFonts w:ascii="Calibri" w:hAnsi="Calibri" w:cs="Calibri"/>
          <w:color w:val="212121"/>
          <w:sz w:val="24"/>
          <w:szCs w:val="24"/>
          <w:highlight w:val="yellow"/>
          <w:shd w:val="clear" w:color="auto" w:fill="FFFFFF"/>
        </w:rPr>
        <w:t xml:space="preserve"> certificate to align with new standards regarding how schools obtain credit for certificate completion.  </w:t>
      </w:r>
    </w:p>
    <w:p w14:paraId="4FBB17A1" w14:textId="77777777" w:rsidR="0054367E" w:rsidRPr="0054367E" w:rsidRDefault="0054367E" w:rsidP="0054367E">
      <w:pPr>
        <w:pStyle w:val="ListParagraph"/>
        <w:rPr>
          <w:rFonts w:ascii="Calibri" w:hAnsi="Calibri" w:cs="Calibri"/>
          <w:sz w:val="24"/>
          <w:szCs w:val="24"/>
          <w:highlight w:val="yellow"/>
        </w:rPr>
      </w:pPr>
    </w:p>
    <w:p w14:paraId="3611461A" w14:textId="00CE30ED" w:rsidR="0054367E" w:rsidRPr="0054367E" w:rsidRDefault="0054367E" w:rsidP="0054367E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  <w:szCs w:val="24"/>
          <w:highlight w:val="yellow"/>
        </w:rPr>
      </w:pPr>
      <w:r w:rsidRPr="0054367E">
        <w:rPr>
          <w:rFonts w:ascii="Calibri" w:hAnsi="Calibri" w:cs="Calibri"/>
          <w:sz w:val="24"/>
          <w:szCs w:val="24"/>
          <w:highlight w:val="yellow"/>
        </w:rPr>
        <w:t xml:space="preserve">Tax Preparer Certificate – transcription of certificate was approved unanimously </w:t>
      </w:r>
    </w:p>
    <w:p w14:paraId="0137A362" w14:textId="7201AC7B" w:rsidR="0054367E" w:rsidRPr="0054367E" w:rsidRDefault="0054367E" w:rsidP="0054367E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  <w:szCs w:val="24"/>
          <w:highlight w:val="yellow"/>
        </w:rPr>
      </w:pPr>
      <w:r w:rsidRPr="0054367E">
        <w:rPr>
          <w:rFonts w:ascii="Calibri" w:hAnsi="Calibri" w:cs="Calibri"/>
          <w:sz w:val="24"/>
          <w:szCs w:val="24"/>
          <w:highlight w:val="yellow"/>
        </w:rPr>
        <w:t xml:space="preserve">Enrolled Agent Certificate – transcription of certificate was approved unanimously </w:t>
      </w:r>
    </w:p>
    <w:p w14:paraId="677E64F2" w14:textId="77777777" w:rsidR="00352945" w:rsidRPr="00BB1EDE" w:rsidRDefault="00352945" w:rsidP="00352945">
      <w:pPr>
        <w:pStyle w:val="ListParagraph"/>
        <w:rPr>
          <w:rFonts w:ascii="Calibri" w:hAnsi="Calibri" w:cs="Calibri"/>
          <w:sz w:val="24"/>
          <w:szCs w:val="24"/>
        </w:rPr>
      </w:pPr>
    </w:p>
    <w:p w14:paraId="78FB9B36" w14:textId="77777777" w:rsidR="00352945" w:rsidRPr="00BB1EDE" w:rsidRDefault="00352945" w:rsidP="00352945">
      <w:pPr>
        <w:pStyle w:val="ListParagraph"/>
        <w:rPr>
          <w:rFonts w:ascii="Calibri" w:hAnsi="Calibri" w:cs="Calibri"/>
          <w:sz w:val="24"/>
          <w:szCs w:val="24"/>
        </w:rPr>
      </w:pPr>
    </w:p>
    <w:p w14:paraId="45B13B52" w14:textId="20062895" w:rsidR="0054367E" w:rsidRPr="00BB1EDE" w:rsidRDefault="0054367E" w:rsidP="0054367E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SLO Reviews</w:t>
      </w:r>
    </w:p>
    <w:p w14:paraId="4E7C97F9" w14:textId="4542DADA" w:rsidR="006A525A" w:rsidRPr="00BB1EDE" w:rsidRDefault="006A525A" w:rsidP="00F961D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</w:p>
    <w:sectPr w:rsidR="006A525A" w:rsidRPr="00BB1EDE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B997" w14:textId="77777777" w:rsidR="00405321" w:rsidRDefault="00405321" w:rsidP="00555D3B">
      <w:pPr>
        <w:spacing w:before="0" w:after="0" w:line="240" w:lineRule="auto"/>
      </w:pPr>
      <w:r>
        <w:separator/>
      </w:r>
    </w:p>
  </w:endnote>
  <w:endnote w:type="continuationSeparator" w:id="0">
    <w:p w14:paraId="1485F339" w14:textId="77777777" w:rsidR="00405321" w:rsidRDefault="00405321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0C77" w14:textId="77777777" w:rsidR="00405321" w:rsidRDefault="00405321" w:rsidP="00555D3B">
      <w:pPr>
        <w:spacing w:before="0" w:after="0" w:line="240" w:lineRule="auto"/>
      </w:pPr>
      <w:r>
        <w:separator/>
      </w:r>
    </w:p>
  </w:footnote>
  <w:footnote w:type="continuationSeparator" w:id="0">
    <w:p w14:paraId="201DB614" w14:textId="77777777" w:rsidR="00405321" w:rsidRDefault="00405321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653BF"/>
    <w:multiLevelType w:val="hybridMultilevel"/>
    <w:tmpl w:val="03401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85109"/>
    <w:multiLevelType w:val="hybridMultilevel"/>
    <w:tmpl w:val="2FBE1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E1"/>
    <w:rsid w:val="00025FAF"/>
    <w:rsid w:val="000E49DD"/>
    <w:rsid w:val="00116DC5"/>
    <w:rsid w:val="00127243"/>
    <w:rsid w:val="001370EC"/>
    <w:rsid w:val="001423E1"/>
    <w:rsid w:val="00185CD0"/>
    <w:rsid w:val="001E267D"/>
    <w:rsid w:val="00215FB1"/>
    <w:rsid w:val="00264F50"/>
    <w:rsid w:val="002770CD"/>
    <w:rsid w:val="00280720"/>
    <w:rsid w:val="002E055D"/>
    <w:rsid w:val="002F6557"/>
    <w:rsid w:val="00332723"/>
    <w:rsid w:val="003327E8"/>
    <w:rsid w:val="00352945"/>
    <w:rsid w:val="00360077"/>
    <w:rsid w:val="00372ABF"/>
    <w:rsid w:val="003A34B5"/>
    <w:rsid w:val="003D363D"/>
    <w:rsid w:val="00405321"/>
    <w:rsid w:val="0042689F"/>
    <w:rsid w:val="004B126A"/>
    <w:rsid w:val="004E5DC6"/>
    <w:rsid w:val="004F323F"/>
    <w:rsid w:val="0054367E"/>
    <w:rsid w:val="00554489"/>
    <w:rsid w:val="00555D3B"/>
    <w:rsid w:val="00563DC8"/>
    <w:rsid w:val="005A5FA8"/>
    <w:rsid w:val="00620332"/>
    <w:rsid w:val="00662A26"/>
    <w:rsid w:val="006A525A"/>
    <w:rsid w:val="006F1179"/>
    <w:rsid w:val="00715D2B"/>
    <w:rsid w:val="00717393"/>
    <w:rsid w:val="0073110F"/>
    <w:rsid w:val="007C645B"/>
    <w:rsid w:val="00816880"/>
    <w:rsid w:val="00821059"/>
    <w:rsid w:val="00821BC9"/>
    <w:rsid w:val="00825A2B"/>
    <w:rsid w:val="00874DD0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BB1EDE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961D9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AD2A9"/>
  <w15:docId w15:val="{B1F8711E-1EE3-46B1-9D3F-62E96D33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inhee%20tron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BD64975AA4DD086FAB0AA6DC7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D947-3F65-4038-9548-AC7EF25E4C82}"/>
      </w:docPartPr>
      <w:docPartBody>
        <w:p w:rsidR="00E13E0E" w:rsidRDefault="007B2D10">
          <w:pPr>
            <w:pStyle w:val="844BD64975AA4DD086FAB0AA6DC791A4"/>
          </w:pPr>
          <w:r w:rsidRPr="00C37F7F">
            <w:t>Attendees</w:t>
          </w:r>
          <w:r w:rsidRPr="00E73D3F"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10"/>
    <w:rsid w:val="000649FF"/>
    <w:rsid w:val="007B2D10"/>
    <w:rsid w:val="00CF6854"/>
    <w:rsid w:val="00DD1B0C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955FBA986E4503908CB204F535A024">
    <w:name w:val="F4955FBA986E4503908CB204F535A024"/>
  </w:style>
  <w:style w:type="paragraph" w:customStyle="1" w:styleId="86CC6703889B4F73AEEBF62B22AEFFBE">
    <w:name w:val="86CC6703889B4F73AEEBF62B22AEFFBE"/>
  </w:style>
  <w:style w:type="paragraph" w:customStyle="1" w:styleId="8375F3919983410FBAA0EC245CE66D29">
    <w:name w:val="8375F3919983410FBAA0EC245CE66D29"/>
  </w:style>
  <w:style w:type="paragraph" w:customStyle="1" w:styleId="AB1C0C210005455AAD18403797434FD9">
    <w:name w:val="AB1C0C210005455AAD18403797434FD9"/>
  </w:style>
  <w:style w:type="paragraph" w:customStyle="1" w:styleId="E89B26B2ABEF427FAC28E76924BA0CBB">
    <w:name w:val="E89B26B2ABEF427FAC28E76924BA0CBB"/>
  </w:style>
  <w:style w:type="paragraph" w:customStyle="1" w:styleId="7F0D50566D934E5FA2D181E7D5F16D6C">
    <w:name w:val="7F0D50566D934E5FA2D181E7D5F16D6C"/>
  </w:style>
  <w:style w:type="paragraph" w:customStyle="1" w:styleId="DD3B2BF0A1EF45ABA2DDD3888519DE04">
    <w:name w:val="DD3B2BF0A1EF45ABA2DDD3888519DE04"/>
  </w:style>
  <w:style w:type="paragraph" w:customStyle="1" w:styleId="844BD64975AA4DD086FAB0AA6DC791A4">
    <w:name w:val="844BD64975AA4DD086FAB0AA6DC791A4"/>
  </w:style>
  <w:style w:type="paragraph" w:customStyle="1" w:styleId="8BAA6268B6364A5B8D1CE7C82BB89206">
    <w:name w:val="8BAA6268B6364A5B8D1CE7C82BB89206"/>
  </w:style>
  <w:style w:type="paragraph" w:customStyle="1" w:styleId="D806469F77804E67A94E5F5B3667A303">
    <w:name w:val="D806469F77804E67A94E5F5B3667A303"/>
  </w:style>
  <w:style w:type="paragraph" w:customStyle="1" w:styleId="369536BF937140C889870F36CDF31EAA">
    <w:name w:val="369536BF937140C889870F36CDF31EAA"/>
  </w:style>
  <w:style w:type="paragraph" w:customStyle="1" w:styleId="7920F4CC376A49E78CCD96D590E4E11C">
    <w:name w:val="7920F4CC376A49E78CCD96D590E4E11C"/>
  </w:style>
  <w:style w:type="paragraph" w:customStyle="1" w:styleId="2509278079E34A18A71EF7C4CAE928C8">
    <w:name w:val="2509278079E34A18A71EF7C4CAE928C8"/>
  </w:style>
  <w:style w:type="paragraph" w:customStyle="1" w:styleId="210F5568F3D3426EA7EEE7D15496EFC9">
    <w:name w:val="210F5568F3D3426EA7EEE7D15496EFC9"/>
  </w:style>
  <w:style w:type="paragraph" w:customStyle="1" w:styleId="3468E94B2F78422E8B0E87AECDCA51FE">
    <w:name w:val="3468E94B2F78422E8B0E87AECDCA51FE"/>
  </w:style>
  <w:style w:type="paragraph" w:customStyle="1" w:styleId="2ECB298F6B4741E788867951C271D398">
    <w:name w:val="2ECB298F6B4741E788867951C271D398"/>
  </w:style>
  <w:style w:type="paragraph" w:customStyle="1" w:styleId="67EE7DD3FB634A9B83DC7E4F86CC99CC">
    <w:name w:val="67EE7DD3FB634A9B83DC7E4F86CC99CC"/>
  </w:style>
  <w:style w:type="paragraph" w:customStyle="1" w:styleId="BBD3FF54F81245BC94C33D41F1DC3CAA">
    <w:name w:val="BBD3FF54F81245BC94C33D41F1DC3CAA"/>
  </w:style>
  <w:style w:type="paragraph" w:customStyle="1" w:styleId="52004F8F31FD4FF3B12810B25CAFF346">
    <w:name w:val="52004F8F31FD4FF3B12810B25CAFF346"/>
  </w:style>
  <w:style w:type="paragraph" w:customStyle="1" w:styleId="8206588314E14D1AB8176E0C07B56954">
    <w:name w:val="8206588314E14D1AB8176E0C07B56954"/>
  </w:style>
  <w:style w:type="paragraph" w:customStyle="1" w:styleId="27CF9B69BFAD43388821453351D2A1BB">
    <w:name w:val="27CF9B69BFAD43388821453351D2A1BB"/>
  </w:style>
  <w:style w:type="paragraph" w:customStyle="1" w:styleId="3E6AB050B1A84669AEAB47977F5B3A8A">
    <w:name w:val="3E6AB050B1A84669AEAB47977F5B3A8A"/>
  </w:style>
  <w:style w:type="paragraph" w:customStyle="1" w:styleId="5E81C6093C064EF885FA4D4C9667EC23">
    <w:name w:val="5E81C6093C064EF885FA4D4C9667EC23"/>
  </w:style>
  <w:style w:type="paragraph" w:customStyle="1" w:styleId="5CEFF2AC901346329519323D892B2209">
    <w:name w:val="5CEFF2AC901346329519323D892B2209"/>
  </w:style>
  <w:style w:type="paragraph" w:customStyle="1" w:styleId="E945FA95E2D44D7291FCAF30C8DB92B5">
    <w:name w:val="E945FA95E2D44D7291FCAF30C8DB92B5"/>
  </w:style>
  <w:style w:type="paragraph" w:customStyle="1" w:styleId="CC62BC598C5343D99683F56604EC4231">
    <w:name w:val="CC62BC598C5343D99683F56604EC4231"/>
  </w:style>
  <w:style w:type="paragraph" w:customStyle="1" w:styleId="167F8BD15F754145802FEAB2E8361B0C">
    <w:name w:val="167F8BD15F754145802FEAB2E8361B0C"/>
  </w:style>
  <w:style w:type="paragraph" w:customStyle="1" w:styleId="E3852135960645B69F26EA7093D5147A">
    <w:name w:val="E3852135960645B69F26EA7093D5147A"/>
  </w:style>
  <w:style w:type="paragraph" w:customStyle="1" w:styleId="0E752BF8666C4D0BAC1076BF9FF6B7C6">
    <w:name w:val="0E752BF8666C4D0BAC1076BF9FF6B7C6"/>
  </w:style>
  <w:style w:type="paragraph" w:customStyle="1" w:styleId="9EE303CC846547F18133F5450FD447EC">
    <w:name w:val="9EE303CC846547F18133F5450FD447EC"/>
  </w:style>
  <w:style w:type="paragraph" w:customStyle="1" w:styleId="CE24FC3AFB9341D2B17E9C12F627DD8F">
    <w:name w:val="CE24FC3AFB9341D2B17E9C12F627DD8F"/>
  </w:style>
  <w:style w:type="paragraph" w:customStyle="1" w:styleId="7557FA4244964C4EAA709CBE59723004">
    <w:name w:val="7557FA4244964C4EAA709CBE59723004"/>
  </w:style>
  <w:style w:type="paragraph" w:customStyle="1" w:styleId="6951B9C3BA7E44E8944BF0823B88E9DD">
    <w:name w:val="6951B9C3BA7E44E8944BF0823B88E9DD"/>
  </w:style>
  <w:style w:type="paragraph" w:customStyle="1" w:styleId="AE0C7924EE034E3A82D09E30C9D3A6E5">
    <w:name w:val="AE0C7924EE034E3A82D09E30C9D3A6E5"/>
  </w:style>
  <w:style w:type="paragraph" w:customStyle="1" w:styleId="994B7334A2DC4F03891BA45A7747A58E">
    <w:name w:val="994B7334A2DC4F03891BA45A7747A58E"/>
  </w:style>
  <w:style w:type="paragraph" w:customStyle="1" w:styleId="15C414102A4740C5855C566BF51DB09C">
    <w:name w:val="15C414102A4740C5855C566BF51DB09C"/>
  </w:style>
  <w:style w:type="paragraph" w:customStyle="1" w:styleId="9A946BE3190540CFB4A6CEA4DCB8B04B">
    <w:name w:val="9A946BE3190540CFB4A6CEA4DCB8B04B"/>
  </w:style>
  <w:style w:type="paragraph" w:customStyle="1" w:styleId="9F89A38EAE3F4A068DBF70B35E11D8E5">
    <w:name w:val="9F89A38EAE3F4A068DBF70B35E11D8E5"/>
  </w:style>
  <w:style w:type="paragraph" w:customStyle="1" w:styleId="3C7DBB64DE8141329CBB272F164D0A9D">
    <w:name w:val="3C7DBB64DE8141329CBB272F164D0A9D"/>
  </w:style>
  <w:style w:type="paragraph" w:customStyle="1" w:styleId="248484C7FBFE462B90CCD14DB664F28A">
    <w:name w:val="248484C7FBFE462B90CCD14DB664F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C:\Users\jinhee trone\AppData\Roaming\Microsoft\Templates\Agenda.dotx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jinhee trone</dc:creator>
  <cp:lastModifiedBy>Microsoft Office User</cp:lastModifiedBy>
  <cp:revision>3</cp:revision>
  <dcterms:created xsi:type="dcterms:W3CDTF">2020-03-24T17:10:00Z</dcterms:created>
  <dcterms:modified xsi:type="dcterms:W3CDTF">2020-03-24T17:19:00Z</dcterms:modified>
</cp:coreProperties>
</file>